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BF" w:rsidRDefault="007D1BA2" w:rsidP="007D1BA2">
      <w:pPr>
        <w:jc w:val="center"/>
        <w:rPr>
          <w:b/>
          <w:sz w:val="36"/>
          <w:szCs w:val="36"/>
        </w:rPr>
      </w:pPr>
      <w:r>
        <w:rPr>
          <w:b/>
          <w:sz w:val="36"/>
          <w:szCs w:val="36"/>
        </w:rPr>
        <w:t xml:space="preserve">Request for </w:t>
      </w:r>
      <w:r w:rsidR="00272AD6">
        <w:rPr>
          <w:b/>
          <w:sz w:val="36"/>
          <w:szCs w:val="36"/>
        </w:rPr>
        <w:t>Writing Center Introduction</w:t>
      </w:r>
    </w:p>
    <w:p w:rsidR="00D6353E" w:rsidRPr="00803A7E" w:rsidRDefault="00D6353E" w:rsidP="00D6353E">
      <w:pPr>
        <w:pStyle w:val="NormalWeb"/>
        <w:pBdr>
          <w:bottom w:val="single" w:sz="12" w:space="1" w:color="auto"/>
        </w:pBdr>
        <w:rPr>
          <w:rFonts w:ascii="Tw Cen MT" w:hAnsi="Tw Cen MT"/>
        </w:rPr>
      </w:pPr>
      <w:r w:rsidRPr="00803A7E">
        <w:rPr>
          <w:rFonts w:ascii="Tw Cen MT" w:hAnsi="Tw Cen MT"/>
        </w:rPr>
        <w:t>Due to budget and staffing constraints, the Writing Center is not currently able to offer classroom workshops.  If you would like to introduce your students to our services, we can offer three options:</w:t>
      </w:r>
    </w:p>
    <w:p w:rsidR="00D6353E" w:rsidRPr="00803A7E" w:rsidRDefault="00D6353E" w:rsidP="00D6353E">
      <w:pPr>
        <w:pStyle w:val="NormalWeb"/>
        <w:numPr>
          <w:ilvl w:val="0"/>
          <w:numId w:val="1"/>
        </w:numPr>
        <w:pBdr>
          <w:bottom w:val="single" w:sz="12" w:space="1" w:color="auto"/>
        </w:pBdr>
        <w:rPr>
          <w:rFonts w:ascii="Tw Cen MT" w:hAnsi="Tw Cen MT"/>
        </w:rPr>
      </w:pPr>
      <w:r w:rsidRPr="00803A7E">
        <w:rPr>
          <w:rFonts w:ascii="Tw Cen MT" w:hAnsi="Tw Cen MT"/>
        </w:rPr>
        <w:t>You can schedule a time to bring your students by our SASB office for a quick tour</w:t>
      </w:r>
    </w:p>
    <w:p w:rsidR="00D6353E" w:rsidRPr="00803A7E" w:rsidRDefault="00D6353E" w:rsidP="00D6353E">
      <w:pPr>
        <w:pStyle w:val="NormalWeb"/>
        <w:numPr>
          <w:ilvl w:val="0"/>
          <w:numId w:val="1"/>
        </w:numPr>
        <w:pBdr>
          <w:bottom w:val="single" w:sz="12" w:space="1" w:color="auto"/>
        </w:pBdr>
        <w:rPr>
          <w:rFonts w:ascii="Tw Cen MT" w:hAnsi="Tw Cen MT"/>
        </w:rPr>
      </w:pPr>
      <w:r w:rsidRPr="00803A7E">
        <w:rPr>
          <w:rFonts w:ascii="Tw Cen MT" w:hAnsi="Tw Cen MT"/>
        </w:rPr>
        <w:t>You can request that one of our staff visit your classroom to offer a 10-minute overview of our offerings and invite your students to visit us</w:t>
      </w:r>
    </w:p>
    <w:p w:rsidR="00D6353E" w:rsidRPr="00803A7E" w:rsidRDefault="00D6353E" w:rsidP="00D6353E">
      <w:pPr>
        <w:pStyle w:val="NormalWeb"/>
        <w:numPr>
          <w:ilvl w:val="0"/>
          <w:numId w:val="1"/>
        </w:numPr>
        <w:pBdr>
          <w:bottom w:val="single" w:sz="12" w:space="1" w:color="auto"/>
        </w:pBdr>
        <w:rPr>
          <w:rFonts w:ascii="Tw Cen MT" w:hAnsi="Tw Cen MT"/>
        </w:rPr>
      </w:pPr>
      <w:r w:rsidRPr="00803A7E">
        <w:rPr>
          <w:rFonts w:ascii="Tw Cen MT" w:hAnsi="Tw Cen MT"/>
        </w:rPr>
        <w:t xml:space="preserve">Writing Center staff can staff a table at large campus events such as Family Weekend, the RA Fair, the Week of Welcome, the Graduate School Orientation, etc. </w:t>
      </w:r>
    </w:p>
    <w:p w:rsidR="00D6353E" w:rsidRPr="00803A7E" w:rsidRDefault="00D6353E" w:rsidP="00D6353E">
      <w:pPr>
        <w:pStyle w:val="NormalWeb"/>
        <w:pBdr>
          <w:bottom w:val="single" w:sz="12" w:space="1" w:color="auto"/>
        </w:pBdr>
        <w:rPr>
          <w:rFonts w:ascii="Tw Cen MT" w:hAnsi="Tw Cen MT"/>
        </w:rPr>
      </w:pPr>
      <w:r w:rsidRPr="00803A7E">
        <w:rPr>
          <w:rFonts w:ascii="Tw Cen MT" w:hAnsi="Tw Cen MT"/>
        </w:rPr>
        <w:t xml:space="preserve">To request a tour, classroom visit, or event representation, please email the form below to Writing Center Assistant Director Vicki Behrens at </w:t>
      </w:r>
      <w:hyperlink r:id="rId6" w:history="1">
        <w:r w:rsidR="00305037" w:rsidRPr="00803A7E">
          <w:rPr>
            <w:rStyle w:val="Hyperlink"/>
            <w:rFonts w:ascii="Tw Cen MT" w:hAnsi="Tw Cen MT"/>
          </w:rPr>
          <w:t>writing_center@unc.edu</w:t>
        </w:r>
      </w:hyperlink>
    </w:p>
    <w:p w:rsidR="00D6353E" w:rsidRPr="0090543C" w:rsidRDefault="00D6353E" w:rsidP="00D6353E">
      <w:pPr>
        <w:pStyle w:val="NormalWeb"/>
        <w:pBdr>
          <w:bottom w:val="single" w:sz="12" w:space="1" w:color="auto"/>
        </w:pBdr>
        <w:rPr>
          <w:sz w:val="20"/>
          <w:szCs w:val="20"/>
        </w:rPr>
      </w:pPr>
    </w:p>
    <w:p w:rsidR="007D1BA2" w:rsidRDefault="007D1BA2" w:rsidP="007D1BA2">
      <w:pPr>
        <w:rPr>
          <w:sz w:val="24"/>
          <w:szCs w:val="24"/>
        </w:rPr>
      </w:pPr>
      <w:r>
        <w:rPr>
          <w:sz w:val="24"/>
          <w:szCs w:val="24"/>
        </w:rPr>
        <w:t xml:space="preserve">Today’s Date:  </w:t>
      </w:r>
      <w:sdt>
        <w:sdtPr>
          <w:rPr>
            <w:sz w:val="24"/>
            <w:szCs w:val="24"/>
          </w:rPr>
          <w:id w:val="9790239"/>
          <w:placeholder>
            <w:docPart w:val="FD006645DED84BC9A41F9297EDA5945F"/>
          </w:placeholder>
          <w:showingPlcHdr/>
          <w:date w:fullDate="2011-08-29T00:00:00Z">
            <w:dateFormat w:val="M/d/yyyy"/>
            <w:lid w:val="en-US"/>
            <w:storeMappedDataAs w:val="dateTime"/>
            <w:calendar w:val="gregorian"/>
          </w:date>
        </w:sdtPr>
        <w:sdtContent>
          <w:r w:rsidR="00EA4F05" w:rsidRPr="009D3738">
            <w:rPr>
              <w:rStyle w:val="PlaceholderText"/>
              <w:color w:val="FF0000"/>
            </w:rPr>
            <w:t>Choose Date</w:t>
          </w:r>
        </w:sdtContent>
      </w:sdt>
    </w:p>
    <w:p w:rsidR="007D1BA2" w:rsidRDefault="00D6353E" w:rsidP="007D1BA2">
      <w:pPr>
        <w:rPr>
          <w:sz w:val="24"/>
          <w:szCs w:val="24"/>
        </w:rPr>
      </w:pPr>
      <w:r>
        <w:rPr>
          <w:sz w:val="24"/>
          <w:szCs w:val="24"/>
        </w:rPr>
        <w:t>Your</w:t>
      </w:r>
      <w:r w:rsidR="007D1BA2">
        <w:rPr>
          <w:sz w:val="24"/>
          <w:szCs w:val="24"/>
        </w:rPr>
        <w:t xml:space="preserve"> Name:  </w:t>
      </w:r>
      <w:sdt>
        <w:sdtPr>
          <w:rPr>
            <w:sz w:val="24"/>
            <w:szCs w:val="24"/>
          </w:rPr>
          <w:id w:val="9790190"/>
          <w:placeholder>
            <w:docPart w:val="AC60679722B04234B366E9B0389DBF54"/>
          </w:placeholder>
          <w:showingPlcHdr/>
        </w:sdtPr>
        <w:sdtContent>
          <w:r w:rsidR="00EA4F05" w:rsidRPr="009D3738">
            <w:rPr>
              <w:rStyle w:val="PlaceholderText"/>
              <w:color w:val="FF0000"/>
            </w:rPr>
            <w:t>Enter</w:t>
          </w:r>
          <w:r w:rsidR="00EA4F05">
            <w:rPr>
              <w:rStyle w:val="PlaceholderText"/>
            </w:rPr>
            <w:t xml:space="preserve"> </w:t>
          </w:r>
          <w:r w:rsidR="00EA4F05" w:rsidRPr="009D3738">
            <w:rPr>
              <w:rStyle w:val="PlaceholderText"/>
              <w:color w:val="FF0000"/>
            </w:rPr>
            <w:t>Name</w:t>
          </w:r>
        </w:sdtContent>
      </w:sdt>
    </w:p>
    <w:p w:rsidR="007D1BA2" w:rsidRDefault="00D6353E" w:rsidP="007D1BA2">
      <w:pPr>
        <w:rPr>
          <w:sz w:val="24"/>
          <w:szCs w:val="24"/>
        </w:rPr>
      </w:pPr>
      <w:r>
        <w:rPr>
          <w:sz w:val="24"/>
          <w:szCs w:val="24"/>
        </w:rPr>
        <w:t xml:space="preserve">Your </w:t>
      </w:r>
      <w:r w:rsidR="007D1BA2">
        <w:rPr>
          <w:sz w:val="24"/>
          <w:szCs w:val="24"/>
        </w:rPr>
        <w:t xml:space="preserve">Email:  </w:t>
      </w:r>
      <w:sdt>
        <w:sdtPr>
          <w:rPr>
            <w:sz w:val="24"/>
            <w:szCs w:val="24"/>
          </w:rPr>
          <w:id w:val="9790194"/>
          <w:placeholder>
            <w:docPart w:val="C1D69626F6F84DF59A675A7D3E5DE070"/>
          </w:placeholder>
          <w:showingPlcHdr/>
        </w:sdtPr>
        <w:sdtContent>
          <w:r w:rsidR="00EA4F05" w:rsidRPr="009D3738">
            <w:rPr>
              <w:rStyle w:val="PlaceholderText"/>
              <w:color w:val="FF0000"/>
            </w:rPr>
            <w:t>Enter Email</w:t>
          </w:r>
        </w:sdtContent>
      </w:sdt>
    </w:p>
    <w:p w:rsidR="007D1BA2" w:rsidRDefault="00D6353E" w:rsidP="007D1BA2">
      <w:pPr>
        <w:pBdr>
          <w:bottom w:val="single" w:sz="12" w:space="1" w:color="auto"/>
        </w:pBdr>
        <w:rPr>
          <w:sz w:val="24"/>
          <w:szCs w:val="24"/>
        </w:rPr>
      </w:pPr>
      <w:r>
        <w:rPr>
          <w:sz w:val="24"/>
          <w:szCs w:val="24"/>
        </w:rPr>
        <w:t xml:space="preserve">Your </w:t>
      </w:r>
      <w:r w:rsidR="007D1BA2">
        <w:rPr>
          <w:sz w:val="24"/>
          <w:szCs w:val="24"/>
        </w:rPr>
        <w:t>Phone</w:t>
      </w:r>
      <w:r>
        <w:rPr>
          <w:sz w:val="24"/>
          <w:szCs w:val="24"/>
        </w:rPr>
        <w:t xml:space="preserve"> Number</w:t>
      </w:r>
      <w:r w:rsidR="007D1BA2">
        <w:rPr>
          <w:sz w:val="24"/>
          <w:szCs w:val="24"/>
        </w:rPr>
        <w:t xml:space="preserve">:  </w:t>
      </w:r>
      <w:sdt>
        <w:sdtPr>
          <w:rPr>
            <w:sz w:val="24"/>
            <w:szCs w:val="24"/>
          </w:rPr>
          <w:id w:val="9790195"/>
          <w:placeholder>
            <w:docPart w:val="13052F91C6D64A25BDB3090E3BECEF51"/>
          </w:placeholder>
          <w:showingPlcHdr/>
        </w:sdtPr>
        <w:sdtContent>
          <w:r w:rsidR="00EA4F05" w:rsidRPr="009D3738">
            <w:rPr>
              <w:rStyle w:val="PlaceholderText"/>
              <w:color w:val="FF0000"/>
            </w:rPr>
            <w:t>Enter Phone #</w:t>
          </w:r>
        </w:sdtContent>
      </w:sdt>
    </w:p>
    <w:p w:rsidR="00165C75" w:rsidRDefault="007D1BA2" w:rsidP="00165C75">
      <w:pPr>
        <w:spacing w:line="240" w:lineRule="auto"/>
        <w:contextualSpacing/>
        <w:rPr>
          <w:sz w:val="24"/>
          <w:szCs w:val="24"/>
        </w:rPr>
      </w:pPr>
      <w:r>
        <w:rPr>
          <w:sz w:val="24"/>
          <w:szCs w:val="24"/>
        </w:rPr>
        <w:t>Department and Course</w:t>
      </w:r>
      <w:r w:rsidR="00165C75">
        <w:rPr>
          <w:sz w:val="24"/>
          <w:szCs w:val="24"/>
        </w:rPr>
        <w:t xml:space="preserve"> Number or </w:t>
      </w:r>
    </w:p>
    <w:p w:rsidR="007D1BA2" w:rsidRDefault="00165C75" w:rsidP="00165C75">
      <w:pPr>
        <w:spacing w:line="240" w:lineRule="auto"/>
        <w:contextualSpacing/>
        <w:rPr>
          <w:sz w:val="24"/>
          <w:szCs w:val="24"/>
        </w:rPr>
      </w:pPr>
      <w:r>
        <w:rPr>
          <w:sz w:val="24"/>
          <w:szCs w:val="24"/>
        </w:rPr>
        <w:t xml:space="preserve">Name of </w:t>
      </w:r>
      <w:r w:rsidR="00D6353E">
        <w:rPr>
          <w:sz w:val="24"/>
          <w:szCs w:val="24"/>
        </w:rPr>
        <w:t>Event</w:t>
      </w:r>
      <w:r w:rsidR="007D1BA2">
        <w:rPr>
          <w:sz w:val="24"/>
          <w:szCs w:val="24"/>
        </w:rPr>
        <w:t xml:space="preserve">:  </w:t>
      </w:r>
      <w:sdt>
        <w:sdtPr>
          <w:rPr>
            <w:sz w:val="24"/>
            <w:szCs w:val="24"/>
          </w:rPr>
          <w:id w:val="9790196"/>
          <w:placeholder>
            <w:docPart w:val="7CE8390FFBE844568DF6A7C90DE576D6"/>
          </w:placeholder>
          <w:showingPlcHdr/>
        </w:sdtPr>
        <w:sdtContent>
          <w:r w:rsidR="00EA4F05">
            <w:rPr>
              <w:rStyle w:val="PlaceholderText"/>
              <w:color w:val="FF0000"/>
            </w:rPr>
            <w:t xml:space="preserve">Enter </w:t>
          </w:r>
          <w:r w:rsidR="00EA4F05" w:rsidRPr="009D3738">
            <w:rPr>
              <w:rStyle w:val="PlaceholderText"/>
              <w:color w:val="FF0000"/>
            </w:rPr>
            <w:t>Info</w:t>
          </w:r>
        </w:sdtContent>
      </w:sdt>
    </w:p>
    <w:p w:rsidR="00165C75" w:rsidRDefault="00165C75" w:rsidP="00165C75">
      <w:pPr>
        <w:spacing w:line="240" w:lineRule="auto"/>
        <w:contextualSpacing/>
        <w:rPr>
          <w:sz w:val="24"/>
          <w:szCs w:val="24"/>
        </w:rPr>
      </w:pPr>
    </w:p>
    <w:p w:rsidR="00D6353E" w:rsidRDefault="00D6353E" w:rsidP="00D6353E">
      <w:pPr>
        <w:spacing w:line="240" w:lineRule="auto"/>
        <w:contextualSpacing/>
        <w:rPr>
          <w:sz w:val="24"/>
          <w:szCs w:val="24"/>
        </w:rPr>
      </w:pPr>
      <w:r>
        <w:rPr>
          <w:sz w:val="24"/>
          <w:szCs w:val="24"/>
        </w:rPr>
        <w:t xml:space="preserve">Are you requesting to have your students tour the Writing Center, to have a Writing Center staff member visit your classroom, or to have a Writing Center staff member participate in a large campus event?  </w:t>
      </w:r>
      <w:sdt>
        <w:sdtPr>
          <w:rPr>
            <w:sz w:val="24"/>
            <w:szCs w:val="24"/>
          </w:rPr>
          <w:id w:val="698799709"/>
          <w:placeholder>
            <w:docPart w:val="3984785080CD47529B5481E524ACF1CC"/>
          </w:placeholder>
          <w:showingPlcHdr/>
        </w:sdtPr>
        <w:sdtContent>
          <w:r w:rsidR="00EA4F05">
            <w:rPr>
              <w:rStyle w:val="PlaceholderText"/>
              <w:color w:val="FF0000"/>
            </w:rPr>
            <w:t xml:space="preserve">Enter </w:t>
          </w:r>
          <w:r w:rsidR="00EA4F05" w:rsidRPr="009D3738">
            <w:rPr>
              <w:rStyle w:val="PlaceholderText"/>
              <w:color w:val="FF0000"/>
            </w:rPr>
            <w:t>Info</w:t>
          </w:r>
        </w:sdtContent>
      </w:sdt>
    </w:p>
    <w:p w:rsidR="00D6353E" w:rsidRDefault="00D6353E" w:rsidP="00165C75">
      <w:pPr>
        <w:spacing w:line="240" w:lineRule="auto"/>
        <w:contextualSpacing/>
        <w:rPr>
          <w:sz w:val="24"/>
          <w:szCs w:val="24"/>
        </w:rPr>
      </w:pPr>
    </w:p>
    <w:p w:rsidR="00165C75" w:rsidRDefault="00D6353E" w:rsidP="00165C75">
      <w:pPr>
        <w:spacing w:line="240" w:lineRule="auto"/>
        <w:contextualSpacing/>
        <w:rPr>
          <w:sz w:val="24"/>
          <w:szCs w:val="24"/>
        </w:rPr>
      </w:pPr>
      <w:r>
        <w:rPr>
          <w:sz w:val="24"/>
          <w:szCs w:val="24"/>
        </w:rPr>
        <w:t>Preferred</w:t>
      </w:r>
      <w:r w:rsidR="007D1BA2">
        <w:rPr>
          <w:sz w:val="24"/>
          <w:szCs w:val="24"/>
        </w:rPr>
        <w:t xml:space="preserve"> </w:t>
      </w:r>
      <w:r>
        <w:rPr>
          <w:sz w:val="24"/>
          <w:szCs w:val="24"/>
        </w:rPr>
        <w:t>Date and Time</w:t>
      </w:r>
      <w:r w:rsidR="007D1BA2">
        <w:rPr>
          <w:sz w:val="24"/>
          <w:szCs w:val="24"/>
        </w:rPr>
        <w:t xml:space="preserve">:  </w:t>
      </w:r>
      <w:sdt>
        <w:sdtPr>
          <w:rPr>
            <w:sz w:val="24"/>
            <w:szCs w:val="24"/>
          </w:rPr>
          <w:id w:val="9790197"/>
          <w:placeholder>
            <w:docPart w:val="26BAF4D53EE642C7A4123CB0DEFA0FDD"/>
          </w:placeholder>
          <w:showingPlcHdr/>
          <w:date w:fullDate="2011-08-31T00:00:00Z">
            <w:dateFormat w:val="M/d/yyyy"/>
            <w:lid w:val="en-US"/>
            <w:storeMappedDataAs w:val="dateTime"/>
            <w:calendar w:val="gregorian"/>
          </w:date>
        </w:sdtPr>
        <w:sdtContent>
          <w:r w:rsidR="00EA4F05" w:rsidRPr="009D3738">
            <w:rPr>
              <w:rStyle w:val="PlaceholderText"/>
              <w:color w:val="FF0000"/>
            </w:rPr>
            <w:t>Choose Date</w:t>
          </w:r>
        </w:sdtContent>
      </w:sdt>
    </w:p>
    <w:p w:rsidR="007D1BA2" w:rsidRDefault="007D1BA2" w:rsidP="00165C75">
      <w:pPr>
        <w:spacing w:line="240" w:lineRule="auto"/>
        <w:contextualSpacing/>
        <w:rPr>
          <w:sz w:val="24"/>
          <w:szCs w:val="24"/>
        </w:rPr>
      </w:pPr>
    </w:p>
    <w:p w:rsidR="007D1BA2" w:rsidRDefault="007D1BA2" w:rsidP="00165C75">
      <w:pPr>
        <w:spacing w:line="360" w:lineRule="auto"/>
        <w:rPr>
          <w:sz w:val="24"/>
          <w:szCs w:val="24"/>
        </w:rPr>
      </w:pPr>
      <w:r>
        <w:rPr>
          <w:sz w:val="24"/>
          <w:szCs w:val="24"/>
        </w:rPr>
        <w:t xml:space="preserve">Alternate </w:t>
      </w:r>
      <w:r w:rsidR="00D6353E">
        <w:rPr>
          <w:sz w:val="24"/>
          <w:szCs w:val="24"/>
        </w:rPr>
        <w:t>Date and Time</w:t>
      </w:r>
      <w:r>
        <w:rPr>
          <w:sz w:val="24"/>
          <w:szCs w:val="24"/>
        </w:rPr>
        <w:t>:</w:t>
      </w:r>
      <w:r w:rsidR="00D6353E">
        <w:rPr>
          <w:sz w:val="24"/>
          <w:szCs w:val="24"/>
        </w:rPr>
        <w:t xml:space="preserve"> </w:t>
      </w:r>
      <w:sdt>
        <w:sdtPr>
          <w:rPr>
            <w:sz w:val="24"/>
            <w:szCs w:val="24"/>
          </w:rPr>
          <w:id w:val="9790198"/>
          <w:placeholder>
            <w:docPart w:val="111E3BE13DE4416CBF73474289F724E1"/>
          </w:placeholder>
          <w:showingPlcHdr/>
          <w:date>
            <w:dateFormat w:val="M/d/yyyy"/>
            <w:lid w:val="en-US"/>
            <w:storeMappedDataAs w:val="dateTime"/>
            <w:calendar w:val="gregorian"/>
          </w:date>
        </w:sdtPr>
        <w:sdtContent>
          <w:r w:rsidR="005E5E50" w:rsidRPr="009D3738">
            <w:rPr>
              <w:rStyle w:val="PlaceholderText"/>
              <w:color w:val="FF0000"/>
            </w:rPr>
            <w:t>Choose Date</w:t>
          </w:r>
        </w:sdtContent>
      </w:sdt>
    </w:p>
    <w:p w:rsidR="008F22D9" w:rsidRDefault="00D6353E" w:rsidP="00165C75">
      <w:pPr>
        <w:pBdr>
          <w:bottom w:val="single" w:sz="12" w:space="1" w:color="auto"/>
        </w:pBdr>
        <w:tabs>
          <w:tab w:val="right" w:pos="9360"/>
        </w:tabs>
        <w:spacing w:line="360" w:lineRule="auto"/>
        <w:rPr>
          <w:sz w:val="24"/>
          <w:szCs w:val="24"/>
        </w:rPr>
      </w:pPr>
      <w:r>
        <w:rPr>
          <w:sz w:val="24"/>
          <w:szCs w:val="24"/>
        </w:rPr>
        <w:t>Location</w:t>
      </w:r>
      <w:r w:rsidR="008F22D9">
        <w:rPr>
          <w:sz w:val="24"/>
          <w:szCs w:val="24"/>
        </w:rPr>
        <w:t xml:space="preserve">:  </w:t>
      </w:r>
      <w:sdt>
        <w:sdtPr>
          <w:rPr>
            <w:sz w:val="24"/>
            <w:szCs w:val="24"/>
          </w:rPr>
          <w:id w:val="94282694"/>
          <w:placeholder>
            <w:docPart w:val="B8C2C5802575427F89497F047D92671D"/>
          </w:placeholder>
          <w:showingPlcHdr/>
        </w:sdtPr>
        <w:sdtContent>
          <w:r w:rsidR="00EA4F05">
            <w:rPr>
              <w:rStyle w:val="PlaceholderText"/>
              <w:color w:val="FF0000"/>
            </w:rPr>
            <w:t>Enter Location</w:t>
          </w:r>
        </w:sdtContent>
      </w:sdt>
    </w:p>
    <w:p w:rsidR="007D1BA2" w:rsidRDefault="007D1BA2" w:rsidP="00165C75">
      <w:pPr>
        <w:pBdr>
          <w:bottom w:val="single" w:sz="12" w:space="1" w:color="auto"/>
        </w:pBdr>
        <w:tabs>
          <w:tab w:val="right" w:pos="9360"/>
        </w:tabs>
        <w:spacing w:line="360" w:lineRule="auto"/>
        <w:rPr>
          <w:sz w:val="24"/>
          <w:szCs w:val="24"/>
        </w:rPr>
      </w:pPr>
      <w:r>
        <w:rPr>
          <w:sz w:val="24"/>
          <w:szCs w:val="24"/>
        </w:rPr>
        <w:t xml:space="preserve">Number of Students:  </w:t>
      </w:r>
      <w:sdt>
        <w:sdtPr>
          <w:rPr>
            <w:sz w:val="24"/>
            <w:szCs w:val="24"/>
          </w:rPr>
          <w:id w:val="9790203"/>
          <w:placeholder>
            <w:docPart w:val="DAC252E2516B4DCEACA8C1DD961EC036"/>
          </w:placeholder>
          <w:showingPlcHdr/>
        </w:sdtPr>
        <w:sdtEndPr>
          <w:rPr>
            <w:b/>
          </w:rPr>
        </w:sdtEndPr>
        <w:sdtContent>
          <w:r w:rsidR="00EA4F05" w:rsidRPr="009D3738">
            <w:rPr>
              <w:rStyle w:val="PlaceholderText"/>
              <w:color w:val="FF0000"/>
            </w:rPr>
            <w:t>Enter Number</w:t>
          </w:r>
        </w:sdtContent>
      </w:sdt>
      <w:r w:rsidR="00C50B4C">
        <w:rPr>
          <w:b/>
          <w:sz w:val="24"/>
          <w:szCs w:val="24"/>
        </w:rPr>
        <w:tab/>
      </w:r>
    </w:p>
    <w:p w:rsidR="00560750" w:rsidRDefault="00560750" w:rsidP="00296ED8">
      <w:r>
        <w:t xml:space="preserve">Please save your completed workshop request form and email it (as an attachment) to </w:t>
      </w:r>
      <w:hyperlink r:id="rId7" w:history="1">
        <w:r w:rsidRPr="00BC1888">
          <w:rPr>
            <w:rStyle w:val="Hyperlink"/>
          </w:rPr>
          <w:t>writing_center@unc.edu</w:t>
        </w:r>
      </w:hyperlink>
      <w:r>
        <w:t>.  Call us at 962-7710 if you run into any trouble during this process.</w:t>
      </w:r>
    </w:p>
    <w:p w:rsidR="00560750" w:rsidRDefault="00560750" w:rsidP="00296ED8">
      <w:r>
        <w:t>Thank you for contacting us!</w:t>
      </w:r>
      <w:bookmarkStart w:id="0" w:name="_GoBack"/>
      <w:bookmarkEnd w:id="0"/>
    </w:p>
    <w:sectPr w:rsidR="00560750" w:rsidSect="00883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27F4B"/>
    <w:multiLevelType w:val="hybridMultilevel"/>
    <w:tmpl w:val="5DB6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compat>
    <w:useFELayout/>
  </w:compat>
  <w:rsids>
    <w:rsidRoot w:val="001D69E3"/>
    <w:rsid w:val="0007624C"/>
    <w:rsid w:val="00147841"/>
    <w:rsid w:val="00165C75"/>
    <w:rsid w:val="001D69E3"/>
    <w:rsid w:val="0022345E"/>
    <w:rsid w:val="00272AD6"/>
    <w:rsid w:val="00296ED8"/>
    <w:rsid w:val="00305037"/>
    <w:rsid w:val="003455A8"/>
    <w:rsid w:val="00384B2E"/>
    <w:rsid w:val="003E1584"/>
    <w:rsid w:val="0044603C"/>
    <w:rsid w:val="004E15C9"/>
    <w:rsid w:val="00523A53"/>
    <w:rsid w:val="005250F5"/>
    <w:rsid w:val="00533DDB"/>
    <w:rsid w:val="00560750"/>
    <w:rsid w:val="005A4612"/>
    <w:rsid w:val="005E5E50"/>
    <w:rsid w:val="006E3C41"/>
    <w:rsid w:val="006F6B61"/>
    <w:rsid w:val="007D1BA2"/>
    <w:rsid w:val="007D4538"/>
    <w:rsid w:val="00803A7E"/>
    <w:rsid w:val="008355CB"/>
    <w:rsid w:val="008834BF"/>
    <w:rsid w:val="008F22D9"/>
    <w:rsid w:val="0090543C"/>
    <w:rsid w:val="00993760"/>
    <w:rsid w:val="009D3738"/>
    <w:rsid w:val="00B173D4"/>
    <w:rsid w:val="00BA6E6B"/>
    <w:rsid w:val="00C50B4C"/>
    <w:rsid w:val="00C75DC6"/>
    <w:rsid w:val="00D6353E"/>
    <w:rsid w:val="00D80DA7"/>
    <w:rsid w:val="00E964AB"/>
    <w:rsid w:val="00EA4F05"/>
    <w:rsid w:val="00EC35F7"/>
    <w:rsid w:val="00F023F7"/>
    <w:rsid w:val="00FB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BA2"/>
    <w:rPr>
      <w:color w:val="808080"/>
    </w:rPr>
  </w:style>
  <w:style w:type="paragraph" w:styleId="BalloonText">
    <w:name w:val="Balloon Text"/>
    <w:basedOn w:val="Normal"/>
    <w:link w:val="BalloonTextChar"/>
    <w:uiPriority w:val="99"/>
    <w:semiHidden/>
    <w:unhideWhenUsed/>
    <w:rsid w:val="007D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A2"/>
    <w:rPr>
      <w:rFonts w:ascii="Tahoma" w:hAnsi="Tahoma" w:cs="Tahoma"/>
      <w:sz w:val="16"/>
      <w:szCs w:val="16"/>
    </w:rPr>
  </w:style>
  <w:style w:type="paragraph" w:styleId="NormalWeb">
    <w:name w:val="Normal (Web)"/>
    <w:basedOn w:val="Normal"/>
    <w:uiPriority w:val="99"/>
    <w:unhideWhenUsed/>
    <w:rsid w:val="007D1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BA2"/>
    <w:rPr>
      <w:color w:val="808080"/>
    </w:rPr>
  </w:style>
  <w:style w:type="paragraph" w:styleId="BalloonText">
    <w:name w:val="Balloon Text"/>
    <w:basedOn w:val="Normal"/>
    <w:link w:val="BalloonTextChar"/>
    <w:uiPriority w:val="99"/>
    <w:semiHidden/>
    <w:unhideWhenUsed/>
    <w:rsid w:val="007D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A2"/>
    <w:rPr>
      <w:rFonts w:ascii="Tahoma" w:hAnsi="Tahoma" w:cs="Tahoma"/>
      <w:sz w:val="16"/>
      <w:szCs w:val="16"/>
    </w:rPr>
  </w:style>
  <w:style w:type="paragraph" w:styleId="NormalWeb">
    <w:name w:val="Normal (Web)"/>
    <w:basedOn w:val="Normal"/>
    <w:uiPriority w:val="99"/>
    <w:unhideWhenUsed/>
    <w:rsid w:val="007D1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7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riting_center@un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riting_center@unc.ed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xie\LOCALS~1\Temp\workshoprequest-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006645DED84BC9A41F9297EDA5945F"/>
        <w:category>
          <w:name w:val="General"/>
          <w:gallery w:val="placeholder"/>
        </w:category>
        <w:types>
          <w:type w:val="bbPlcHdr"/>
        </w:types>
        <w:behaviors>
          <w:behavior w:val="content"/>
        </w:behaviors>
        <w:guid w:val="{4D96D23F-F104-424B-88D4-2DF4AFA89779}"/>
      </w:docPartPr>
      <w:docPartBody>
        <w:p w:rsidR="00487CF9" w:rsidRDefault="0071064C">
          <w:pPr>
            <w:pStyle w:val="FD006645DED84BC9A41F9297EDA5945F"/>
          </w:pPr>
          <w:r w:rsidRPr="009D3738">
            <w:rPr>
              <w:rStyle w:val="PlaceholderText"/>
              <w:color w:val="FF0000"/>
            </w:rPr>
            <w:t>Choose Date</w:t>
          </w:r>
        </w:p>
      </w:docPartBody>
    </w:docPart>
    <w:docPart>
      <w:docPartPr>
        <w:name w:val="AC60679722B04234B366E9B0389DBF54"/>
        <w:category>
          <w:name w:val="General"/>
          <w:gallery w:val="placeholder"/>
        </w:category>
        <w:types>
          <w:type w:val="bbPlcHdr"/>
        </w:types>
        <w:behaviors>
          <w:behavior w:val="content"/>
        </w:behaviors>
        <w:guid w:val="{DE91F10F-F14C-403B-BD45-AA327C34704C}"/>
      </w:docPartPr>
      <w:docPartBody>
        <w:p w:rsidR="00487CF9" w:rsidRDefault="0071064C">
          <w:pPr>
            <w:pStyle w:val="AC60679722B04234B366E9B0389DBF54"/>
          </w:pPr>
          <w:r w:rsidRPr="009D3738">
            <w:rPr>
              <w:rStyle w:val="PlaceholderText"/>
              <w:color w:val="FF0000"/>
            </w:rPr>
            <w:t>Enter</w:t>
          </w:r>
          <w:r>
            <w:rPr>
              <w:rStyle w:val="PlaceholderText"/>
            </w:rPr>
            <w:t xml:space="preserve"> </w:t>
          </w:r>
          <w:r w:rsidRPr="009D3738">
            <w:rPr>
              <w:rStyle w:val="PlaceholderText"/>
              <w:color w:val="FF0000"/>
            </w:rPr>
            <w:t>Name</w:t>
          </w:r>
        </w:p>
      </w:docPartBody>
    </w:docPart>
    <w:docPart>
      <w:docPartPr>
        <w:name w:val="C1D69626F6F84DF59A675A7D3E5DE070"/>
        <w:category>
          <w:name w:val="General"/>
          <w:gallery w:val="placeholder"/>
        </w:category>
        <w:types>
          <w:type w:val="bbPlcHdr"/>
        </w:types>
        <w:behaviors>
          <w:behavior w:val="content"/>
        </w:behaviors>
        <w:guid w:val="{265811B0-1354-4680-8578-BB3130A24625}"/>
      </w:docPartPr>
      <w:docPartBody>
        <w:p w:rsidR="00487CF9" w:rsidRDefault="0071064C">
          <w:pPr>
            <w:pStyle w:val="C1D69626F6F84DF59A675A7D3E5DE070"/>
          </w:pPr>
          <w:r w:rsidRPr="009D3738">
            <w:rPr>
              <w:rStyle w:val="PlaceholderText"/>
              <w:color w:val="FF0000"/>
            </w:rPr>
            <w:t>Enter Email</w:t>
          </w:r>
        </w:p>
      </w:docPartBody>
    </w:docPart>
    <w:docPart>
      <w:docPartPr>
        <w:name w:val="13052F91C6D64A25BDB3090E3BECEF51"/>
        <w:category>
          <w:name w:val="General"/>
          <w:gallery w:val="placeholder"/>
        </w:category>
        <w:types>
          <w:type w:val="bbPlcHdr"/>
        </w:types>
        <w:behaviors>
          <w:behavior w:val="content"/>
        </w:behaviors>
        <w:guid w:val="{EC6D136C-5781-47B2-A706-246C6918071C}"/>
      </w:docPartPr>
      <w:docPartBody>
        <w:p w:rsidR="00487CF9" w:rsidRDefault="0071064C">
          <w:pPr>
            <w:pStyle w:val="13052F91C6D64A25BDB3090E3BECEF51"/>
          </w:pPr>
          <w:r w:rsidRPr="009D3738">
            <w:rPr>
              <w:rStyle w:val="PlaceholderText"/>
              <w:color w:val="FF0000"/>
            </w:rPr>
            <w:t>Enter Phone #</w:t>
          </w:r>
        </w:p>
      </w:docPartBody>
    </w:docPart>
    <w:docPart>
      <w:docPartPr>
        <w:name w:val="7CE8390FFBE844568DF6A7C90DE576D6"/>
        <w:category>
          <w:name w:val="General"/>
          <w:gallery w:val="placeholder"/>
        </w:category>
        <w:types>
          <w:type w:val="bbPlcHdr"/>
        </w:types>
        <w:behaviors>
          <w:behavior w:val="content"/>
        </w:behaviors>
        <w:guid w:val="{E9C4BB5F-3A13-422E-BEE5-5A8B35FE22EE}"/>
      </w:docPartPr>
      <w:docPartBody>
        <w:p w:rsidR="00487CF9" w:rsidRDefault="0071064C">
          <w:pPr>
            <w:pStyle w:val="7CE8390FFBE844568DF6A7C90DE576D6"/>
          </w:pPr>
          <w:r>
            <w:rPr>
              <w:rStyle w:val="PlaceholderText"/>
              <w:color w:val="FF0000"/>
            </w:rPr>
            <w:t xml:space="preserve">Enter </w:t>
          </w:r>
          <w:r w:rsidRPr="009D3738">
            <w:rPr>
              <w:rStyle w:val="PlaceholderText"/>
              <w:color w:val="FF0000"/>
            </w:rPr>
            <w:t>Info</w:t>
          </w:r>
        </w:p>
      </w:docPartBody>
    </w:docPart>
    <w:docPart>
      <w:docPartPr>
        <w:name w:val="26BAF4D53EE642C7A4123CB0DEFA0FDD"/>
        <w:category>
          <w:name w:val="General"/>
          <w:gallery w:val="placeholder"/>
        </w:category>
        <w:types>
          <w:type w:val="bbPlcHdr"/>
        </w:types>
        <w:behaviors>
          <w:behavior w:val="content"/>
        </w:behaviors>
        <w:guid w:val="{3A86211F-9A79-4CBA-906A-92A601702777}"/>
      </w:docPartPr>
      <w:docPartBody>
        <w:p w:rsidR="00487CF9" w:rsidRDefault="0071064C">
          <w:pPr>
            <w:pStyle w:val="26BAF4D53EE642C7A4123CB0DEFA0FDD"/>
          </w:pPr>
          <w:r w:rsidRPr="009D3738">
            <w:rPr>
              <w:rStyle w:val="PlaceholderText"/>
              <w:color w:val="FF0000"/>
            </w:rPr>
            <w:t>Choose Date</w:t>
          </w:r>
        </w:p>
      </w:docPartBody>
    </w:docPart>
    <w:docPart>
      <w:docPartPr>
        <w:name w:val="111E3BE13DE4416CBF73474289F724E1"/>
        <w:category>
          <w:name w:val="General"/>
          <w:gallery w:val="placeholder"/>
        </w:category>
        <w:types>
          <w:type w:val="bbPlcHdr"/>
        </w:types>
        <w:behaviors>
          <w:behavior w:val="content"/>
        </w:behaviors>
        <w:guid w:val="{93FE82E2-7925-43A6-89B7-10FDFCC26C13}"/>
      </w:docPartPr>
      <w:docPartBody>
        <w:p w:rsidR="00487CF9" w:rsidRDefault="0071064C">
          <w:pPr>
            <w:pStyle w:val="111E3BE13DE4416CBF73474289F724E1"/>
          </w:pPr>
          <w:r w:rsidRPr="009D3738">
            <w:rPr>
              <w:rStyle w:val="PlaceholderText"/>
              <w:color w:val="FF0000"/>
            </w:rPr>
            <w:t>Choose Date</w:t>
          </w:r>
        </w:p>
      </w:docPartBody>
    </w:docPart>
    <w:docPart>
      <w:docPartPr>
        <w:name w:val="B8C2C5802575427F89497F047D92671D"/>
        <w:category>
          <w:name w:val="General"/>
          <w:gallery w:val="placeholder"/>
        </w:category>
        <w:types>
          <w:type w:val="bbPlcHdr"/>
        </w:types>
        <w:behaviors>
          <w:behavior w:val="content"/>
        </w:behaviors>
        <w:guid w:val="{5A6A28A1-3D88-40BB-9F2D-8AF7726E0726}"/>
      </w:docPartPr>
      <w:docPartBody>
        <w:p w:rsidR="00487CF9" w:rsidRDefault="0071064C">
          <w:pPr>
            <w:pStyle w:val="B8C2C5802575427F89497F047D92671D"/>
          </w:pPr>
          <w:r>
            <w:rPr>
              <w:rStyle w:val="PlaceholderText"/>
              <w:color w:val="FF0000"/>
            </w:rPr>
            <w:t>Enter Location</w:t>
          </w:r>
        </w:p>
      </w:docPartBody>
    </w:docPart>
    <w:docPart>
      <w:docPartPr>
        <w:name w:val="DAC252E2516B4DCEACA8C1DD961EC036"/>
        <w:category>
          <w:name w:val="General"/>
          <w:gallery w:val="placeholder"/>
        </w:category>
        <w:types>
          <w:type w:val="bbPlcHdr"/>
        </w:types>
        <w:behaviors>
          <w:behavior w:val="content"/>
        </w:behaviors>
        <w:guid w:val="{FBBE0E2B-B5EA-4967-88BB-765632B231B6}"/>
      </w:docPartPr>
      <w:docPartBody>
        <w:p w:rsidR="00487CF9" w:rsidRDefault="0071064C">
          <w:pPr>
            <w:pStyle w:val="DAC252E2516B4DCEACA8C1DD961EC036"/>
          </w:pPr>
          <w:r w:rsidRPr="009D3738">
            <w:rPr>
              <w:rStyle w:val="PlaceholderText"/>
              <w:color w:val="FF0000"/>
            </w:rPr>
            <w:t>Enter Number</w:t>
          </w:r>
        </w:p>
      </w:docPartBody>
    </w:docPart>
    <w:docPart>
      <w:docPartPr>
        <w:name w:val="3984785080CD47529B5481E524ACF1CC"/>
        <w:category>
          <w:name w:val="General"/>
          <w:gallery w:val="placeholder"/>
        </w:category>
        <w:types>
          <w:type w:val="bbPlcHdr"/>
        </w:types>
        <w:behaviors>
          <w:behavior w:val="content"/>
        </w:behaviors>
        <w:guid w:val="{7E08D624-B35C-46E2-942F-E7048AFD88B4}"/>
      </w:docPartPr>
      <w:docPartBody>
        <w:p w:rsidR="00542BC9" w:rsidRDefault="00581F96" w:rsidP="00581F96">
          <w:pPr>
            <w:pStyle w:val="3984785080CD47529B5481E524ACF1CC"/>
          </w:pPr>
          <w:r>
            <w:rPr>
              <w:rStyle w:val="PlaceholderText"/>
              <w:color w:val="FF0000"/>
            </w:rPr>
            <w:t xml:space="preserve">Enter </w:t>
          </w:r>
          <w:r w:rsidRPr="009D3738">
            <w:rPr>
              <w:rStyle w:val="PlaceholderText"/>
              <w:color w:val="FF0000"/>
            </w:rPr>
            <w:t>Info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71064C"/>
    <w:rsid w:val="001D3EB4"/>
    <w:rsid w:val="00487CF9"/>
    <w:rsid w:val="00542BC9"/>
    <w:rsid w:val="00581F96"/>
    <w:rsid w:val="0071064C"/>
    <w:rsid w:val="00B35903"/>
    <w:rsid w:val="00D52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F96"/>
    <w:rPr>
      <w:color w:val="808080"/>
    </w:rPr>
  </w:style>
  <w:style w:type="paragraph" w:customStyle="1" w:styleId="FD006645DED84BC9A41F9297EDA5945F">
    <w:name w:val="FD006645DED84BC9A41F9297EDA5945F"/>
    <w:rsid w:val="00487CF9"/>
  </w:style>
  <w:style w:type="paragraph" w:customStyle="1" w:styleId="AC60679722B04234B366E9B0389DBF54">
    <w:name w:val="AC60679722B04234B366E9B0389DBF54"/>
    <w:rsid w:val="00487CF9"/>
  </w:style>
  <w:style w:type="paragraph" w:customStyle="1" w:styleId="C1D69626F6F84DF59A675A7D3E5DE070">
    <w:name w:val="C1D69626F6F84DF59A675A7D3E5DE070"/>
    <w:rsid w:val="00487CF9"/>
  </w:style>
  <w:style w:type="paragraph" w:customStyle="1" w:styleId="13052F91C6D64A25BDB3090E3BECEF51">
    <w:name w:val="13052F91C6D64A25BDB3090E3BECEF51"/>
    <w:rsid w:val="00487CF9"/>
  </w:style>
  <w:style w:type="paragraph" w:customStyle="1" w:styleId="7CE8390FFBE844568DF6A7C90DE576D6">
    <w:name w:val="7CE8390FFBE844568DF6A7C90DE576D6"/>
    <w:rsid w:val="00487CF9"/>
  </w:style>
  <w:style w:type="paragraph" w:customStyle="1" w:styleId="26BAF4D53EE642C7A4123CB0DEFA0FDD">
    <w:name w:val="26BAF4D53EE642C7A4123CB0DEFA0FDD"/>
    <w:rsid w:val="00487CF9"/>
  </w:style>
  <w:style w:type="paragraph" w:customStyle="1" w:styleId="111E3BE13DE4416CBF73474289F724E1">
    <w:name w:val="111E3BE13DE4416CBF73474289F724E1"/>
    <w:rsid w:val="00487CF9"/>
  </w:style>
  <w:style w:type="paragraph" w:customStyle="1" w:styleId="6731FBE38145401CBCEDD6A5EDA8ED7E">
    <w:name w:val="6731FBE38145401CBCEDD6A5EDA8ED7E"/>
    <w:rsid w:val="00487CF9"/>
  </w:style>
  <w:style w:type="paragraph" w:customStyle="1" w:styleId="3F5883C0906645F9A1A8B76892293509">
    <w:name w:val="3F5883C0906645F9A1A8B76892293509"/>
    <w:rsid w:val="00487CF9"/>
  </w:style>
  <w:style w:type="paragraph" w:customStyle="1" w:styleId="C0AB0591C76D47C9B974F794D415A35B">
    <w:name w:val="C0AB0591C76D47C9B974F794D415A35B"/>
    <w:rsid w:val="00487CF9"/>
  </w:style>
  <w:style w:type="paragraph" w:customStyle="1" w:styleId="E03C63018CF04EC9A99D88505CB78E17">
    <w:name w:val="E03C63018CF04EC9A99D88505CB78E17"/>
    <w:rsid w:val="00487CF9"/>
  </w:style>
  <w:style w:type="paragraph" w:customStyle="1" w:styleId="B8C2C5802575427F89497F047D92671D">
    <w:name w:val="B8C2C5802575427F89497F047D92671D"/>
    <w:rsid w:val="00487CF9"/>
  </w:style>
  <w:style w:type="paragraph" w:customStyle="1" w:styleId="DAC252E2516B4DCEACA8C1DD961EC036">
    <w:name w:val="DAC252E2516B4DCEACA8C1DD961EC036"/>
    <w:rsid w:val="00487CF9"/>
  </w:style>
  <w:style w:type="paragraph" w:customStyle="1" w:styleId="3984785080CD47529B5481E524ACF1CC">
    <w:name w:val="3984785080CD47529B5481E524ACF1CC"/>
    <w:rsid w:val="00581F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94DB-B2F3-4795-B6BE-2442A59E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workshoprequest-1</Template>
  <TotalTime>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Percival Guevarra</cp:lastModifiedBy>
  <cp:revision>4</cp:revision>
  <dcterms:created xsi:type="dcterms:W3CDTF">2012-08-22T17:15:00Z</dcterms:created>
  <dcterms:modified xsi:type="dcterms:W3CDTF">2012-08-22T17:23:00Z</dcterms:modified>
</cp:coreProperties>
</file>